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31" w:rsidRPr="00693D88" w:rsidRDefault="00811B31" w:rsidP="00811B31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</w:pPr>
      <w:bookmarkStart w:id="0" w:name="_Toc508796460"/>
      <w:r w:rsidRPr="00693D88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 xml:space="preserve">ANEXO II.  </w:t>
      </w:r>
      <w:bookmarkStart w:id="1" w:name="_Toc451071013"/>
      <w:r w:rsidRPr="00693D88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>MODELO DE SOLICITUD</w:t>
      </w:r>
      <w:bookmarkEnd w:id="1"/>
      <w:r w:rsidRPr="00693D88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 xml:space="preserve"> MODALIDADES 1, 2, 3 Y 4</w:t>
      </w:r>
      <w:bookmarkEnd w:id="0"/>
    </w:p>
    <w:p w:rsidR="00811B31" w:rsidRPr="00693D88" w:rsidRDefault="00811B31" w:rsidP="00811B31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93D88">
        <w:rPr>
          <w:rFonts w:ascii="Times New Roman" w:eastAsia="Calibri" w:hAnsi="Times New Roman" w:cs="Times New Roman"/>
          <w:b/>
          <w:noProof/>
          <w:sz w:val="24"/>
          <w:szCs w:val="24"/>
        </w:rPr>
        <w:t>CURSO ACADÉMICO 2018/2019</w:t>
      </w:r>
    </w:p>
    <w:p w:rsidR="00811B31" w:rsidRPr="00693D88" w:rsidRDefault="00811B31" w:rsidP="00811B31">
      <w:pPr>
        <w:jc w:val="center"/>
        <w:rPr>
          <w:rFonts w:ascii="Calibri" w:eastAsia="Times New Roman" w:hAnsi="Calibri" w:cs="Times New Roman"/>
          <w:b/>
          <w:noProof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811B31" w:rsidRPr="00693D88" w:rsidTr="0059381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1053"/>
        <w:gridCol w:w="236"/>
        <w:gridCol w:w="236"/>
      </w:tblGrid>
      <w:tr w:rsidR="00811B31" w:rsidRPr="00693D88" w:rsidTr="00593816">
        <w:trPr>
          <w:gridAfter w:val="2"/>
          <w:wAfter w:w="472" w:type="dxa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RAMA DE CONOCIMIENTO POR LA QUE DESEA SER EVALUADO/A (</w:t>
            </w: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marcar con una “</w:t>
            </w: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X</w:t>
            </w: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”)</w:t>
            </w:r>
          </w:p>
        </w:tc>
      </w:tr>
      <w:tr w:rsidR="00811B31" w:rsidRPr="00693D88" w:rsidTr="00593816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Ciencias Sociales y Jurídicas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rPr>
          <w:gridAfter w:val="2"/>
          <w:wAfter w:w="472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Ingeniería y Arquitectura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11B31" w:rsidRPr="00693D88" w:rsidRDefault="00811B31" w:rsidP="00593816">
            <w:pPr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spacing w:after="0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7498"/>
        <w:gridCol w:w="522"/>
      </w:tblGrid>
      <w:tr w:rsidR="00811B31" w:rsidRPr="00693D88" w:rsidTr="00593816">
        <w:tc>
          <w:tcPr>
            <w:tcW w:w="2612" w:type="dxa"/>
            <w:tcBorders>
              <w:bottom w:val="single" w:sz="4" w:space="0" w:color="000000"/>
            </w:tcBorders>
            <w:shd w:val="clear" w:color="auto" w:fill="D9959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color w:val="FFFFFF"/>
                <w:sz w:val="20"/>
                <w:szCs w:val="20"/>
              </w:rPr>
              <w:t>TÍTULO DEL PROYECTO</w:t>
            </w:r>
          </w:p>
        </w:tc>
        <w:tc>
          <w:tcPr>
            <w:tcW w:w="7498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spacing w:after="0"/>
        <w:contextualSpacing/>
        <w:rPr>
          <w:rFonts w:ascii="Times New Roman" w:eastAsia="Calibri" w:hAnsi="Times New Roman" w:cs="Times New Roman"/>
          <w:noProof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563"/>
        <w:gridCol w:w="10"/>
      </w:tblGrid>
      <w:tr w:rsidR="00811B31" w:rsidRPr="00693D88" w:rsidTr="00593816">
        <w:trPr>
          <w:gridAfter w:val="1"/>
          <w:wAfter w:w="10" w:type="dxa"/>
        </w:trPr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COORDINADORES/AS (Máximo dos coordinadores solo en el caso de 10 o más participantes)</w:t>
            </w:r>
          </w:p>
        </w:tc>
      </w:tr>
      <w:tr w:rsidR="00811B31" w:rsidRPr="00693D88" w:rsidTr="00593816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Código del Grupo Docente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Correo electrónico</w:t>
            </w:r>
          </w:p>
        </w:tc>
      </w:tr>
      <w:tr w:rsidR="00811B31" w:rsidRPr="00693D88" w:rsidTr="00593816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11B31" w:rsidRPr="00693D88" w:rsidRDefault="00811B31" w:rsidP="00811B31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886"/>
      </w:tblGrid>
      <w:tr w:rsidR="00811B31" w:rsidRPr="00693D88" w:rsidTr="0059381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OTROS PARTICIPANTES</w:t>
            </w:r>
          </w:p>
        </w:tc>
      </w:tr>
      <w:tr w:rsidR="00811B31" w:rsidRPr="00693D88" w:rsidTr="00593816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Código del Grupo Docente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Tipo de personal</w:t>
            </w:r>
          </w:p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11B31" w:rsidRPr="00693D88" w:rsidRDefault="00811B31" w:rsidP="00811B31">
      <w:pPr>
        <w:widowControl w:val="0"/>
        <w:tabs>
          <w:tab w:val="left" w:pos="14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6180"/>
        <w:gridCol w:w="3552"/>
      </w:tblGrid>
      <w:tr w:rsidR="00811B31" w:rsidRPr="00693D88" w:rsidTr="00593816">
        <w:trPr>
          <w:trHeight w:val="225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color w:val="FFFFFF"/>
                <w:sz w:val="20"/>
                <w:szCs w:val="20"/>
              </w:rPr>
              <w:t>LINEA DE ACCIÓN PRIORITARIA (marcar solo una )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rPr>
          <w:trHeight w:val="25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 xml:space="preserve">  Trabajo por competencias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 xml:space="preserve">  Actividades académicamente dirigidas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 xml:space="preserve">  Procesos e instrumentos de evaluación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 xml:space="preserve">  Transferencia del conocimiento teórico a la práctica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 xml:space="preserve">  Aplicación de buenas prácticas docentes ya consolidadas</w:t>
            </w:r>
          </w:p>
        </w:tc>
        <w:tc>
          <w:tcPr>
            <w:tcW w:w="3552" w:type="dxa"/>
            <w:tcBorders>
              <w:lef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811B31" w:rsidRPr="00693D88" w:rsidRDefault="00811B31" w:rsidP="00811B31">
      <w:pPr>
        <w:spacing w:after="0"/>
        <w:contextualSpacing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811B31" w:rsidRPr="00693D88" w:rsidRDefault="00811B31" w:rsidP="00811B31">
      <w:pPr>
        <w:spacing w:after="0"/>
        <w:contextualSpacing/>
        <w:rPr>
          <w:rFonts w:ascii="Times New Roman" w:eastAsia="Calibri" w:hAnsi="Times New Roman" w:cs="Times New Roman"/>
          <w:noProof/>
          <w:sz w:val="20"/>
          <w:szCs w:val="20"/>
        </w:rPr>
      </w:pP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811B31" w:rsidRPr="00693D88" w:rsidTr="00593816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color w:val="FFFFFF"/>
                <w:sz w:val="20"/>
                <w:szCs w:val="20"/>
              </w:rPr>
              <w:t>Resumen de la propuesta: breve descripción del tema que se va a desarrollar</w:t>
            </w:r>
          </w:p>
        </w:tc>
      </w:tr>
      <w:tr w:rsidR="00811B31" w:rsidRPr="00693D88" w:rsidTr="00593816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811B31" w:rsidRPr="00693D88" w:rsidRDefault="00811B31" w:rsidP="00593816">
            <w:pPr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811B31" w:rsidRPr="00693D88" w:rsidTr="00593816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31" w:rsidRPr="00693D88" w:rsidRDefault="00811B31" w:rsidP="00593816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811B31" w:rsidRPr="00693D88" w:rsidTr="00593816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En Córdoba, a _____   de   ______________________ de 2018</w:t>
            </w:r>
          </w:p>
          <w:p w:rsidR="00811B31" w:rsidRPr="00693D88" w:rsidRDefault="00811B31" w:rsidP="00593816">
            <w:pPr>
              <w:suppressAutoHyphens/>
              <w:autoSpaceDE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11B31" w:rsidRPr="00693D88" w:rsidRDefault="00811B31" w:rsidP="00593816">
            <w:pPr>
              <w:rPr>
                <w:rFonts w:ascii="Calibri" w:eastAsia="Calibri" w:hAnsi="Calibri" w:cs="Times New Roman"/>
                <w:noProof/>
                <w:lang w:eastAsia="ar-SA"/>
              </w:rPr>
            </w:pPr>
          </w:p>
          <w:p w:rsidR="00811B31" w:rsidRPr="00693D88" w:rsidRDefault="00811B31" w:rsidP="00593816">
            <w:pPr>
              <w:rPr>
                <w:rFonts w:ascii="Calibri" w:eastAsia="Calibri" w:hAnsi="Calibri" w:cs="Times New Roman"/>
                <w:noProof/>
                <w:lang w:eastAsia="ar-SA"/>
              </w:rPr>
            </w:pPr>
          </w:p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11B31" w:rsidRPr="00693D88" w:rsidRDefault="00811B31" w:rsidP="0059381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11B31" w:rsidRPr="00693D88" w:rsidRDefault="00811B31" w:rsidP="00811B31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3D88">
              <w:rPr>
                <w:rFonts w:ascii="Times New Roman" w:eastAsia="Calibri" w:hAnsi="Times New Roman" w:cs="Times New Roman"/>
                <w:b/>
                <w:noProof/>
                <w:sz w:val="24"/>
              </w:rPr>
              <w:t>Sra. Vicerrectora de Estudios de Postgrado y Formación Continua</w:t>
            </w:r>
            <w:r w:rsidRPr="00693D8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 </w:t>
            </w:r>
            <w:bookmarkStart w:id="2" w:name="_GoBack"/>
            <w:bookmarkEnd w:id="2"/>
          </w:p>
        </w:tc>
      </w:tr>
    </w:tbl>
    <w:p w:rsidR="00B0547B" w:rsidRDefault="00B0547B"/>
    <w:sectPr w:rsidR="00B0547B" w:rsidSect="00811B31">
      <w:pgSz w:w="11906" w:h="16838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31"/>
    <w:rsid w:val="00811B31"/>
    <w:rsid w:val="00B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6084-9494-49A9-920A-6503243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330E767B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2018-04-05T08:38:00Z</dcterms:created>
  <dcterms:modified xsi:type="dcterms:W3CDTF">2018-04-05T08:39:00Z</dcterms:modified>
</cp:coreProperties>
</file>